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7E46" w14:textId="4DB8A397" w:rsidR="0062475A" w:rsidRDefault="0062475A" w:rsidP="0062475A">
      <w:pPr>
        <w:pStyle w:val="Lijstopsomteken"/>
        <w:rPr>
          <w:b/>
          <w:noProof/>
          <w:color w:val="E40375"/>
          <w:sz w:val="24"/>
          <w:szCs w:val="24"/>
        </w:rPr>
      </w:pPr>
      <w:r w:rsidRPr="0062475A">
        <w:rPr>
          <w:b/>
          <w:noProof/>
          <w:color w:val="E40375"/>
          <w:sz w:val="40"/>
        </w:rPr>
        <mc:AlternateContent>
          <mc:Choice Requires="wps">
            <w:drawing>
              <wp:anchor distT="107950" distB="107950" distL="107950" distR="107950" simplePos="0" relativeHeight="251659264" behindDoc="0" locked="1" layoutInCell="1" allowOverlap="1" wp14:anchorId="6B63E6AE" wp14:editId="3772ED47">
                <wp:simplePos x="0" y="0"/>
                <wp:positionH relativeFrom="page">
                  <wp:posOffset>6042660</wp:posOffset>
                </wp:positionH>
                <wp:positionV relativeFrom="page">
                  <wp:posOffset>9022080</wp:posOffset>
                </wp:positionV>
                <wp:extent cx="1869440" cy="342900"/>
                <wp:effectExtent l="0" t="0" r="0" b="0"/>
                <wp:wrapSquare wrapText="bothSides"/>
                <wp:docPr id="385" name="Kader eige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694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A952D" w14:textId="77777777" w:rsidR="0062475A" w:rsidRPr="0062475A" w:rsidRDefault="0062475A" w:rsidP="0062475A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62475A">
                              <w:rPr>
                                <w:color w:val="A6A6A6" w:themeColor="background1" w:themeShade="A6"/>
                              </w:rPr>
                              <w:t>(Bron: Vrijwilligerscentrale Amsterdam)</w:t>
                            </w:r>
                          </w:p>
                          <w:p w14:paraId="5B878A2E" w14:textId="5315DDE2" w:rsidR="0062475A" w:rsidRDefault="0062475A" w:rsidP="0062475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E6AE" id="_x0000_t202" coordsize="21600,21600" o:spt="202" path="m,l,21600r21600,l21600,xe">
                <v:stroke joinstyle="miter"/>
                <v:path gradientshapeok="t" o:connecttype="rect"/>
              </v:shapetype>
              <v:shape id="Kader eigen logo" o:spid="_x0000_s1026" type="#_x0000_t202" style="position:absolute;margin-left:475.8pt;margin-top:710.4pt;width:147.2pt;height:27pt;z-index:251659264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" filled="f" stroked="f">
                <v:textbox inset="0,0,0,0">
                  <w:txbxContent>
                    <w:p w14:paraId="3B3A952D" w14:textId="77777777" w:rsidR="0062475A" w:rsidRPr="0062475A" w:rsidRDefault="0062475A" w:rsidP="0062475A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62475A">
                        <w:rPr>
                          <w:color w:val="A6A6A6" w:themeColor="background1" w:themeShade="A6"/>
                        </w:rPr>
                        <w:t>(Bron: Vrijwilligerscentrale Amsterdam)</w:t>
                      </w:r>
                    </w:p>
                    <w:p w14:paraId="5B878A2E" w14:textId="5315DDE2" w:rsidR="0062475A" w:rsidRDefault="0062475A" w:rsidP="0062475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62475A">
        <w:rPr>
          <w:b/>
          <w:noProof/>
          <w:color w:val="E40375"/>
          <w:sz w:val="40"/>
        </w:rPr>
        <w:t>Omgangsregels Sociale Veiligheid</w:t>
      </w:r>
    </w:p>
    <w:p w14:paraId="3F68ACD3" w14:textId="77777777" w:rsidR="0062475A" w:rsidRPr="0062475A" w:rsidRDefault="0062475A" w:rsidP="0062475A">
      <w:pPr>
        <w:pStyle w:val="Lijstopsomteken"/>
        <w:rPr>
          <w:b/>
          <w:noProof/>
          <w:color w:val="E40375"/>
          <w:sz w:val="24"/>
          <w:szCs w:val="24"/>
        </w:rPr>
      </w:pPr>
    </w:p>
    <w:p w14:paraId="5B0FA18E" w14:textId="2F66BE4A" w:rsidR="00363F78" w:rsidRPr="0062475A" w:rsidRDefault="0062475A" w:rsidP="00363F78">
      <w:pPr>
        <w:pStyle w:val="Lijstopsomteken"/>
        <w:rPr>
          <w:color w:val="000000" w:themeColor="text1"/>
          <w:sz w:val="22"/>
          <w:szCs w:val="22"/>
        </w:rPr>
      </w:pPr>
      <w:r w:rsidRPr="0062475A">
        <w:rPr>
          <w:color w:val="000000" w:themeColor="text1"/>
          <w:sz w:val="22"/>
          <w:szCs w:val="22"/>
        </w:rPr>
        <w:t>[naam organisatie] werkt met een kwetsbare doelgroep. Om de veiligheid van onze doelgroep en van jou als vrijwilliger te bewaken vragen we jou om deze omgangsregels te respecteren.</w:t>
      </w:r>
    </w:p>
    <w:p w14:paraId="139ED9A7" w14:textId="77777777" w:rsidR="0062475A" w:rsidRDefault="0062475A" w:rsidP="00363F78">
      <w:pPr>
        <w:pStyle w:val="Lijstopsomteken"/>
        <w:rPr>
          <w:lang w:val="en-US"/>
        </w:rPr>
      </w:pPr>
    </w:p>
    <w:p w14:paraId="13DC6EBB" w14:textId="0A166C25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houd rekening met de grenzen die de ander aangeeft.</w:t>
      </w:r>
    </w:p>
    <w:p w14:paraId="193F8197" w14:textId="77777777" w:rsidR="0062475A" w:rsidRPr="0062475A" w:rsidRDefault="0062475A" w:rsidP="0062475A">
      <w:pPr>
        <w:pStyle w:val="OpsomtekenVCH"/>
        <w:ind w:left="1080"/>
        <w:rPr>
          <w:sz w:val="22"/>
          <w:szCs w:val="22"/>
        </w:rPr>
      </w:pPr>
    </w:p>
    <w:p w14:paraId="0A90BD20" w14:textId="345B2F89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accepteer en respecteer de ander zoals hij is en discrimineer niet. Iedereen telt mee binnen onze organisatie.</w:t>
      </w:r>
    </w:p>
    <w:p w14:paraId="293B5EA8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6DB42926" w14:textId="70671564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val de ander niet lastig.</w:t>
      </w:r>
    </w:p>
    <w:p w14:paraId="3DAC973D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339B7D4F" w14:textId="3409C5B6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berokken de ander geen schade.</w:t>
      </w:r>
    </w:p>
    <w:p w14:paraId="75F2A81D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6F2305C1" w14:textId="13A8F40D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maak op geen enkele wijze misbruik van mijn machtspositie</w:t>
      </w:r>
      <w:r w:rsidRPr="0062475A">
        <w:rPr>
          <w:sz w:val="22"/>
          <w:szCs w:val="22"/>
        </w:rPr>
        <w:t>.</w:t>
      </w:r>
    </w:p>
    <w:p w14:paraId="53A746C0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2DA0B6F3" w14:textId="105B6EF3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scheld niet en maak geen gemene grappen of opmerkingen over anderen.</w:t>
      </w:r>
    </w:p>
    <w:p w14:paraId="1EBC1D45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0997493E" w14:textId="09031487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negeer de ander niet.</w:t>
      </w:r>
    </w:p>
    <w:p w14:paraId="5637301F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0BE19583" w14:textId="48E52BCC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doe niet mee aan pesten, uitlachen of roddelen.</w:t>
      </w:r>
    </w:p>
    <w:p w14:paraId="1ACE19B6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683168BA" w14:textId="462D0921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gebruik geen verbaal of fysiek geweld.</w:t>
      </w:r>
    </w:p>
    <w:p w14:paraId="48C40271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4A8B92DE" w14:textId="358EDC52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kom niet ongewenst te dichtbij en raak de ander niet tegen zijn of haar wil aan.</w:t>
      </w:r>
    </w:p>
    <w:p w14:paraId="44A708CF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678E2CAE" w14:textId="2EA10B3C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geef de ander geen ongewenste seksueel getinte aandacht.</w:t>
      </w:r>
    </w:p>
    <w:p w14:paraId="7338CF4A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54550DD7" w14:textId="5F93E091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stel geen ongepaste vragen en maak geen ongewenste opmerkingen over iemands persoonlijk leven of uiterlijk.</w:t>
      </w:r>
    </w:p>
    <w:p w14:paraId="471B10EA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5E00C9E5" w14:textId="553EC113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Als iemand mij hindert of lastig valt dan vraag ik hem/haar hiermee te stoppen.</w:t>
      </w:r>
    </w:p>
    <w:p w14:paraId="6381DF06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5F4E3965" w14:textId="61FE50BF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Als dat niet helpt vraag ik een ander om hulp.</w:t>
      </w:r>
    </w:p>
    <w:p w14:paraId="746CA3AC" w14:textId="77777777" w:rsidR="0062475A" w:rsidRPr="0062475A" w:rsidRDefault="0062475A" w:rsidP="0062475A">
      <w:pPr>
        <w:pStyle w:val="OpsomtekenVCH"/>
        <w:rPr>
          <w:sz w:val="22"/>
          <w:szCs w:val="22"/>
        </w:rPr>
      </w:pPr>
    </w:p>
    <w:p w14:paraId="56FCC469" w14:textId="4692D587" w:rsidR="0062475A" w:rsidRPr="0062475A" w:rsidRDefault="0062475A" w:rsidP="0062475A">
      <w:pPr>
        <w:pStyle w:val="OpsomtekenVCH"/>
        <w:numPr>
          <w:ilvl w:val="0"/>
          <w:numId w:val="5"/>
        </w:numPr>
        <w:rPr>
          <w:sz w:val="22"/>
          <w:szCs w:val="22"/>
        </w:rPr>
      </w:pPr>
      <w:r w:rsidRPr="0062475A">
        <w:rPr>
          <w:sz w:val="22"/>
          <w:szCs w:val="22"/>
        </w:rPr>
        <w:t>Ik help anderen om zich ook aan deze afspraken te houden en spreek degene die zich daar niet aan houdt op aan en meld dit zo nodig bij [naam].</w:t>
      </w:r>
    </w:p>
    <w:p w14:paraId="350CD442" w14:textId="77777777" w:rsidR="00460346" w:rsidRPr="00363F78" w:rsidRDefault="00460346" w:rsidP="00460346">
      <w:pPr>
        <w:pStyle w:val="OpsomtekenVCH"/>
        <w:ind w:left="720"/>
        <w:rPr>
          <w:lang w:val="en-US"/>
        </w:rPr>
      </w:pPr>
    </w:p>
    <w:p w14:paraId="13B125B1" w14:textId="77777777" w:rsidR="005A679F" w:rsidRDefault="005A679F" w:rsidP="0062475A">
      <w:pPr>
        <w:pStyle w:val="Lijstopsomteken"/>
        <w:rPr>
          <w:lang w:val="en-US"/>
        </w:rPr>
      </w:pPr>
    </w:p>
    <w:p w14:paraId="6138B230" w14:textId="37F94481" w:rsidR="00363F78" w:rsidRDefault="00363F78" w:rsidP="00CC4008">
      <w:pPr>
        <w:pStyle w:val="Kop4VCHzwart"/>
        <w:rPr>
          <w:lang w:val="en-US"/>
        </w:rPr>
      </w:pPr>
      <w:r w:rsidRPr="00363F78">
        <w:rPr>
          <w:lang w:val="en-US"/>
        </w:rPr>
        <w:t>Heb je een niet-pluis gevoel of is er sprake van grensoverschrijdend gedrag?</w:t>
      </w:r>
    </w:p>
    <w:p w14:paraId="034E0889" w14:textId="77777777" w:rsid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 xml:space="preserve">Via de VrijwilligersCentrale Haarlemmermeer is het mogelijk ondersteuning te krijgen. </w:t>
      </w:r>
    </w:p>
    <w:p w14:paraId="7D838E7F" w14:textId="7DC4D5E1" w:rsidR="00E87390" w:rsidRP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Waar nodig kan een beroep gedaan worden op een professionele vertrouwenspersoon.</w:t>
      </w:r>
    </w:p>
    <w:p w14:paraId="0DFFAA8E" w14:textId="7C0CD817" w:rsidR="005A679F" w:rsidRPr="00E87390" w:rsidRDefault="00E87390" w:rsidP="00CC4008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Neem contact op met Liselot Huisman</w:t>
      </w:r>
      <w:r>
        <w:rPr>
          <w:b w:val="0"/>
          <w:bCs/>
          <w:sz w:val="22"/>
          <w:szCs w:val="22"/>
          <w:lang w:val="en-US"/>
        </w:rPr>
        <w:t xml:space="preserve"> via </w:t>
      </w:r>
      <w:hyperlink r:id="rId7" w:history="1">
        <w:r w:rsidRPr="00801A0D">
          <w:rPr>
            <w:rStyle w:val="Hyperlink"/>
            <w:b w:val="0"/>
            <w:bCs/>
            <w:sz w:val="22"/>
            <w:szCs w:val="22"/>
            <w:lang w:val="en-US"/>
          </w:rPr>
          <w:t>liselot.huisman@meerwaarde.nl</w:t>
        </w:r>
      </w:hyperlink>
      <w:r w:rsidR="00CC4008" w:rsidRPr="00CC4008">
        <w:rPr>
          <w:b w:val="0"/>
          <w:bCs/>
          <w:color w:val="0070C0"/>
          <w:lang w:val="en-US"/>
        </w:rPr>
        <w:t xml:space="preserve"> </w:t>
      </w:r>
    </w:p>
    <w:p w14:paraId="27ABE557" w14:textId="088A0E61" w:rsidR="00CC4008" w:rsidRDefault="00CC4008" w:rsidP="00CC4008">
      <w:pPr>
        <w:pStyle w:val="Kop4VCHzwart"/>
        <w:rPr>
          <w:lang w:val="en-US"/>
        </w:rPr>
      </w:pPr>
    </w:p>
    <w:p w14:paraId="243EC65B" w14:textId="32467674" w:rsidR="005A679F" w:rsidRPr="0062475A" w:rsidRDefault="00CC4008" w:rsidP="0062475A">
      <w:pPr>
        <w:pStyle w:val="Kop4VCHzwart"/>
        <w:rPr>
          <w:color w:val="00B050"/>
          <w:lang w:val="en-US"/>
        </w:rPr>
      </w:pPr>
      <w:r>
        <w:rPr>
          <w:lang w:val="en-US"/>
        </w:rPr>
        <w:t>Kijk hier v</w:t>
      </w:r>
      <w:r w:rsidRPr="00CC4008">
        <w:rPr>
          <w:lang w:val="en-US"/>
        </w:rPr>
        <w:t xml:space="preserve">oor meer informatie over </w:t>
      </w:r>
      <w:hyperlink r:id="rId8" w:history="1">
        <w:r w:rsidR="00E87390" w:rsidRPr="00E87390">
          <w:rPr>
            <w:rStyle w:val="Hyperlink"/>
            <w:color w:val="00B050"/>
            <w:u w:val="none"/>
            <w:lang w:val="en-US"/>
          </w:rPr>
          <w:t>veiligheid</w:t>
        </w:r>
      </w:hyperlink>
      <w:r w:rsidR="0062475A">
        <w:rPr>
          <w:rStyle w:val="Hyperlink"/>
          <w:color w:val="00B050"/>
          <w:u w:val="none"/>
          <w:lang w:val="en-US"/>
        </w:rPr>
        <w:tab/>
      </w:r>
      <w:r w:rsidR="0062475A">
        <w:rPr>
          <w:rStyle w:val="Hyperlink"/>
          <w:color w:val="00B050"/>
          <w:u w:val="none"/>
          <w:lang w:val="en-US"/>
        </w:rPr>
        <w:tab/>
      </w:r>
    </w:p>
    <w:p w14:paraId="174C5073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rPr>
          <w:lang w:val="en-US"/>
        </w:rPr>
      </w:pPr>
    </w:p>
    <w:sectPr w:rsidR="00283B36" w:rsidRPr="009955BD" w:rsidSect="00DC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62475A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62475A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62475A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47B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DA9"/>
    <w:multiLevelType w:val="hybridMultilevel"/>
    <w:tmpl w:val="3BD4A08A"/>
    <w:lvl w:ilvl="0" w:tplc="4F04AC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C5D20"/>
    <w:multiLevelType w:val="hybridMultilevel"/>
    <w:tmpl w:val="6D3E4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AF1"/>
    <w:multiLevelType w:val="hybridMultilevel"/>
    <w:tmpl w:val="31A27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3ED3"/>
    <w:multiLevelType w:val="hybridMultilevel"/>
    <w:tmpl w:val="32C07004"/>
    <w:lvl w:ilvl="0" w:tplc="F4C8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53906"/>
    <w:multiLevelType w:val="hybridMultilevel"/>
    <w:tmpl w:val="AF225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363F78"/>
    <w:rsid w:val="00460346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2475A"/>
    <w:rsid w:val="006571D9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C4008"/>
    <w:rsid w:val="00CD59C9"/>
    <w:rsid w:val="00D93608"/>
    <w:rsid w:val="00DC65C1"/>
    <w:rsid w:val="00DD5F82"/>
    <w:rsid w:val="00E23A4F"/>
    <w:rsid w:val="00E44201"/>
    <w:rsid w:val="00E71C75"/>
    <w:rsid w:val="00E87390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CC40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0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rsid w:val="004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rwaarde.nl/vch/vrijwilligers/veilighe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selot.huisman@meerwaarde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2021-03-19T10:20:00Z</dcterms:created>
  <dcterms:modified xsi:type="dcterms:W3CDTF">2021-03-19T10:20:00Z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